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E8644" w14:textId="04192180" w:rsidR="000974A8" w:rsidRDefault="00EB4323" w:rsidP="00746E83">
      <w:pPr>
        <w:spacing w:after="0" w:line="0" w:lineRule="atLeast"/>
        <w:jc w:val="both"/>
        <w:rPr>
          <w:color w:val="000000" w:themeColor="text1"/>
          <w:szCs w:val="24"/>
          <w:lang w:eastAsia="ja-JP"/>
        </w:rPr>
      </w:pPr>
      <w:r>
        <w:rPr>
          <w:rFonts w:hint="eastAsia"/>
          <w:color w:val="000000" w:themeColor="text1"/>
          <w:szCs w:val="24"/>
          <w:lang w:eastAsia="ja-JP"/>
        </w:rPr>
        <w:t>第１号の２様式（第２条関係）</w:t>
      </w:r>
    </w:p>
    <w:p w14:paraId="384F5B29" w14:textId="77777777" w:rsidR="0060662C" w:rsidRPr="003D3ADA" w:rsidRDefault="0060662C" w:rsidP="00746E83">
      <w:pPr>
        <w:spacing w:after="0" w:line="0" w:lineRule="atLeast"/>
        <w:jc w:val="both"/>
        <w:rPr>
          <w:color w:val="000000" w:themeColor="text1"/>
          <w:sz w:val="21"/>
          <w:lang w:eastAsia="ja-JP"/>
        </w:rPr>
      </w:pP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年　　月　　日　</w:t>
            </w:r>
          </w:p>
          <w:p w14:paraId="2ED295D5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5FCAC759" w14:textId="0E2F0C64" w:rsidR="000974A8" w:rsidRPr="003D3ADA" w:rsidRDefault="003B4A0A" w:rsidP="003B4A0A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 xml:space="preserve">　志太広域事務組合消防長　宛</w:t>
            </w:r>
          </w:p>
          <w:p w14:paraId="014E794D" w14:textId="77777777" w:rsidR="00221E87" w:rsidRPr="003D3ADA" w:rsidRDefault="00221E87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A903BE4" w14:textId="77777777" w:rsidR="00926F8C" w:rsidRPr="003D3ADA" w:rsidRDefault="00926F8C" w:rsidP="00926F8C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3D3ADA" w:rsidRDefault="00926F8C" w:rsidP="00926F8C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住所　　　　　　　　　　　　　</w:t>
            </w:r>
          </w:p>
          <w:p w14:paraId="6FC039DA" w14:textId="34761039" w:rsidR="00926F8C" w:rsidRPr="003D3ADA" w:rsidRDefault="00926F8C" w:rsidP="00685697">
            <w:pPr>
              <w:wordWrap w:val="0"/>
              <w:ind w:right="460"/>
              <w:jc w:val="right"/>
              <w:rPr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氏名　　　　　　　　　　　</w:t>
            </w:r>
          </w:p>
          <w:p w14:paraId="3C78559C" w14:textId="77777777" w:rsidR="000106F5" w:rsidRPr="003D3ADA" w:rsidRDefault="000106F5" w:rsidP="00420532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　</w:t>
            </w:r>
            <w:r w:rsidRPr="003D3ADA">
              <w:rPr>
                <w:color w:val="000000" w:themeColor="text1"/>
                <w:sz w:val="22"/>
                <w:szCs w:val="24"/>
              </w:rPr>
              <w:t>連絡先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</w:t>
            </w:r>
            <w:r w:rsidR="00420532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420532" w:rsidRPr="003D3ADA">
              <w:rPr>
                <w:color w:val="000000" w:themeColor="text1"/>
                <w:sz w:val="22"/>
                <w:szCs w:val="24"/>
              </w:rPr>
              <w:t xml:space="preserve">　　　　</w:t>
            </w:r>
          </w:p>
          <w:p w14:paraId="6F790D6C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</w:p>
          <w:p w14:paraId="1204DA94" w14:textId="77777777" w:rsidR="000974A8" w:rsidRPr="003D3ADA" w:rsidRDefault="000974A8" w:rsidP="000974A8">
            <w:pPr>
              <w:spacing w:line="0" w:lineRule="atLeast"/>
              <w:jc w:val="righ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</w:p>
          <w:p w14:paraId="5F421A6F" w14:textId="06C81821" w:rsidR="000974A8" w:rsidRPr="003D3ADA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下記の届出住宅</w:t>
            </w:r>
            <w:r w:rsidR="00192F0F" w:rsidRPr="003D3ADA">
              <w:rPr>
                <w:rFonts w:hint="eastAsia"/>
                <w:color w:val="000000" w:themeColor="text1"/>
                <w:sz w:val="22"/>
                <w:szCs w:val="24"/>
              </w:rPr>
              <w:t>の</w:t>
            </w:r>
            <w:r w:rsidR="00192F0F" w:rsidRPr="003D3ADA">
              <w:rPr>
                <w:color w:val="000000" w:themeColor="text1"/>
                <w:sz w:val="22"/>
                <w:szCs w:val="24"/>
              </w:rPr>
              <w:t>部分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3D3ADA" w:rsidRDefault="000974A8" w:rsidP="000974A8">
            <w:pPr>
              <w:spacing w:line="0" w:lineRule="atLeast"/>
              <w:ind w:leftChars="100" w:left="220" w:firstLineChars="100" w:firstLine="220"/>
              <w:rPr>
                <w:color w:val="000000" w:themeColor="text1"/>
                <w:sz w:val="22"/>
                <w:szCs w:val="24"/>
              </w:rPr>
            </w:pPr>
          </w:p>
          <w:p w14:paraId="5494240E" w14:textId="77777777" w:rsidR="000974A8" w:rsidRPr="003D3ADA" w:rsidRDefault="000974A8" w:rsidP="000974A8">
            <w:pPr>
              <w:pStyle w:val="a3"/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記</w:t>
            </w:r>
          </w:p>
          <w:p w14:paraId="52381F47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4E14B9BD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１　名称（届出住宅の名称）</w:t>
            </w:r>
          </w:p>
          <w:p w14:paraId="0C26646D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37E75821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２　所在地（届出住宅の所在地）</w:t>
            </w:r>
          </w:p>
          <w:p w14:paraId="412CBC1C" w14:textId="77777777" w:rsidR="000974A8" w:rsidRPr="003D3ADA" w:rsidRDefault="000974A8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</w:p>
          <w:p w14:paraId="6C395B01" w14:textId="77777777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３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  <w:r w:rsidR="00026333" w:rsidRPr="003D3ADA">
              <w:rPr>
                <w:rFonts w:hint="eastAsia"/>
                <w:color w:val="000000" w:themeColor="text1"/>
                <w:sz w:val="22"/>
                <w:szCs w:val="24"/>
              </w:rPr>
              <w:t>届出</w:t>
            </w:r>
            <w:r w:rsidRPr="003D3ADA">
              <w:rPr>
                <w:color w:val="000000" w:themeColor="text1"/>
                <w:sz w:val="22"/>
                <w:szCs w:val="24"/>
              </w:rPr>
              <w:t>住宅に関する事項等</w:t>
            </w:r>
          </w:p>
          <w:p w14:paraId="6F653796" w14:textId="325510B8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（１）</w:t>
            </w:r>
            <w:r w:rsidR="00AD2CFF" w:rsidRPr="003D3ADA">
              <w:rPr>
                <w:rFonts w:hint="eastAsia"/>
                <w:color w:val="000000" w:themeColor="text1"/>
                <w:sz w:val="22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3D3ADA">
              <w:rPr>
                <w:rFonts w:hint="eastAsia"/>
                <w:color w:val="000000" w:themeColor="text1"/>
                <w:sz w:val="22"/>
                <w:szCs w:val="24"/>
              </w:rPr>
              <w:t>２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）その他</w:t>
            </w:r>
            <w:r w:rsidRPr="003D3ADA">
              <w:rPr>
                <w:color w:val="000000" w:themeColor="text1"/>
                <w:sz w:val="22"/>
                <w:szCs w:val="24"/>
              </w:rPr>
              <w:t>の事項</w:t>
            </w:r>
          </w:p>
          <w:p w14:paraId="3D1FB88F" w14:textId="360E2A12" w:rsidR="00797494" w:rsidRPr="003D3ADA" w:rsidRDefault="00797494" w:rsidP="00F72513">
            <w:pPr>
              <w:spacing w:line="0" w:lineRule="atLeast"/>
              <w:ind w:leftChars="-100" w:left="440" w:hangingChars="300" w:hanging="66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="008A5AC6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□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住宅に人を宿泊させる間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、</w:t>
            </w:r>
            <w:r w:rsidR="00026333" w:rsidRPr="003D3ADA">
              <w:rPr>
                <w:rFonts w:hint="eastAsia"/>
                <w:color w:val="000000" w:themeColor="text1"/>
                <w:sz w:val="22"/>
                <w:szCs w:val="24"/>
              </w:rPr>
              <w:t>住宅宿泊事業者</w:t>
            </w:r>
            <w:r w:rsidR="00026333" w:rsidRPr="003D3ADA">
              <w:rPr>
                <w:color w:val="000000" w:themeColor="text1"/>
                <w:sz w:val="22"/>
                <w:szCs w:val="24"/>
              </w:rPr>
              <w:t>が</w:t>
            </w:r>
            <w:r w:rsidRPr="003D3ADA">
              <w:rPr>
                <w:color w:val="000000" w:themeColor="text1"/>
                <w:sz w:val="22"/>
                <w:szCs w:val="24"/>
              </w:rPr>
              <w:t>不在</w:t>
            </w:r>
            <w:r w:rsidR="00465C05" w:rsidRPr="003D3ADA">
              <w:rPr>
                <w:rFonts w:hint="eastAsia"/>
                <w:color w:val="000000" w:themeColor="text1"/>
                <w:sz w:val="22"/>
                <w:szCs w:val="24"/>
              </w:rPr>
              <w:t>（</w:t>
            </w:r>
            <w:r w:rsidRPr="003D3ADA">
              <w:rPr>
                <w:color w:val="000000" w:themeColor="text1"/>
                <w:sz w:val="22"/>
                <w:szCs w:val="24"/>
              </w:rPr>
              <w:t>住宅宿泊事業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法第</w:t>
            </w:r>
            <w:r w:rsidRPr="003D3ADA"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  <w:t>11条</w:t>
            </w:r>
            <w:r w:rsidRPr="003D3ADA">
              <w:rPr>
                <w:color w:val="000000" w:themeColor="text1"/>
                <w:sz w:val="22"/>
                <w:szCs w:val="24"/>
              </w:rPr>
              <w:t>第１項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第２号</w:t>
            </w:r>
            <w:r w:rsidRPr="003D3ADA">
              <w:rPr>
                <w:color w:val="000000" w:themeColor="text1"/>
                <w:sz w:val="22"/>
                <w:szCs w:val="24"/>
              </w:rPr>
              <w:t>の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国土</w:t>
            </w:r>
            <w:r w:rsidRPr="003D3ADA">
              <w:rPr>
                <w:color w:val="000000" w:themeColor="text1"/>
                <w:sz w:val="22"/>
                <w:szCs w:val="24"/>
              </w:rPr>
              <w:t>交通省令・厚生労働省令で定める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ものを</w:t>
            </w:r>
            <w:r w:rsidRPr="003D3ADA">
              <w:rPr>
                <w:color w:val="000000" w:themeColor="text1"/>
                <w:sz w:val="22"/>
                <w:szCs w:val="24"/>
              </w:rPr>
              <w:t>除く。）と</w:t>
            </w: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ならない</w:t>
            </w:r>
          </w:p>
          <w:p w14:paraId="04F8227D" w14:textId="77777777" w:rsidR="00797494" w:rsidRPr="003D3ADA" w:rsidRDefault="00797494" w:rsidP="007D04F8">
            <w:pPr>
              <w:spacing w:line="0" w:lineRule="atLeast"/>
              <w:ind w:left="660" w:hangingChars="300" w:hanging="660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</w:t>
            </w:r>
            <w:r w:rsidRPr="003D3ADA">
              <w:rPr>
                <w:color w:val="000000" w:themeColor="text1"/>
                <w:sz w:val="22"/>
                <w:szCs w:val="24"/>
              </w:rPr>
              <w:t xml:space="preserve">　</w:t>
            </w:r>
          </w:p>
          <w:p w14:paraId="3E4FD566" w14:textId="77777777" w:rsidR="000974A8" w:rsidRPr="003D3ADA" w:rsidRDefault="00797494" w:rsidP="000974A8">
            <w:pPr>
              <w:spacing w:line="0" w:lineRule="atLeast"/>
              <w:rPr>
                <w:color w:val="000000" w:themeColor="text1"/>
                <w:sz w:val="22"/>
                <w:szCs w:val="24"/>
              </w:rPr>
            </w:pPr>
            <w:r w:rsidRPr="003D3ADA">
              <w:rPr>
                <w:rFonts w:hint="eastAsia"/>
                <w:color w:val="000000" w:themeColor="text1"/>
                <w:sz w:val="22"/>
                <w:szCs w:val="24"/>
              </w:rPr>
              <w:t>４</w:t>
            </w:r>
            <w:r w:rsidR="000974A8" w:rsidRPr="003D3ADA">
              <w:rPr>
                <w:rFonts w:hint="eastAsia"/>
                <w:color w:val="000000" w:themeColor="text1"/>
                <w:sz w:val="22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103BD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103BD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103BD6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103BD6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103BD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103BD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103BD6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103BD6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103BD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103BD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103BD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103BD6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103BD6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103BD6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103BD6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227B22" w14:textId="047791AC" w:rsidR="00465C05" w:rsidRPr="006A052D" w:rsidRDefault="000974A8" w:rsidP="0020505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205058">
        <w:rPr>
          <w:rFonts w:hint="eastAsia"/>
          <w:color w:val="000000" w:themeColor="text1"/>
          <w:sz w:val="20"/>
          <w:szCs w:val="24"/>
          <w:lang w:eastAsia="ja-JP"/>
        </w:rPr>
        <w:t>１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259F3693" w:rsidR="00192F0F" w:rsidRPr="006A052D" w:rsidRDefault="00205058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２</w:t>
      </w:r>
      <w:r w:rsidR="00192F0F"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00D3D88C" w:rsidR="000974A8" w:rsidRPr="006A052D" w:rsidRDefault="00205058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3D766" w14:textId="77777777" w:rsidR="00564A7A" w:rsidRDefault="00564A7A" w:rsidP="00E03D14">
      <w:pPr>
        <w:spacing w:after="0" w:line="240" w:lineRule="auto"/>
      </w:pPr>
      <w:r>
        <w:separator/>
      </w:r>
    </w:p>
  </w:endnote>
  <w:endnote w:type="continuationSeparator" w:id="0">
    <w:p w14:paraId="65403F64" w14:textId="77777777" w:rsidR="00564A7A" w:rsidRDefault="00564A7A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CBA5" w14:textId="77777777" w:rsidR="00564A7A" w:rsidRDefault="00564A7A" w:rsidP="00E03D14">
      <w:pPr>
        <w:spacing w:after="0" w:line="240" w:lineRule="auto"/>
      </w:pPr>
      <w:r>
        <w:separator/>
      </w:r>
    </w:p>
  </w:footnote>
  <w:footnote w:type="continuationSeparator" w:id="0">
    <w:p w14:paraId="7ACE063F" w14:textId="77777777" w:rsidR="00564A7A" w:rsidRDefault="00564A7A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27FB1"/>
    <w:rsid w:val="000431B2"/>
    <w:rsid w:val="00053003"/>
    <w:rsid w:val="00055143"/>
    <w:rsid w:val="0007167F"/>
    <w:rsid w:val="00071FB1"/>
    <w:rsid w:val="000756E9"/>
    <w:rsid w:val="00084FC1"/>
    <w:rsid w:val="000905EB"/>
    <w:rsid w:val="000974A8"/>
    <w:rsid w:val="000A73C6"/>
    <w:rsid w:val="000F398F"/>
    <w:rsid w:val="00102AB2"/>
    <w:rsid w:val="00103BD6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05058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2B6B"/>
    <w:rsid w:val="00372E71"/>
    <w:rsid w:val="003B17BB"/>
    <w:rsid w:val="003B4A0A"/>
    <w:rsid w:val="003C5157"/>
    <w:rsid w:val="003D3ADA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0618B"/>
    <w:rsid w:val="005349AA"/>
    <w:rsid w:val="005404B2"/>
    <w:rsid w:val="005415B6"/>
    <w:rsid w:val="005462CA"/>
    <w:rsid w:val="0055486A"/>
    <w:rsid w:val="00555A93"/>
    <w:rsid w:val="00564A7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299A"/>
    <w:rsid w:val="005E7DAF"/>
    <w:rsid w:val="005F492C"/>
    <w:rsid w:val="005F793B"/>
    <w:rsid w:val="005F7D0C"/>
    <w:rsid w:val="0060662C"/>
    <w:rsid w:val="006127DE"/>
    <w:rsid w:val="00633A96"/>
    <w:rsid w:val="00657636"/>
    <w:rsid w:val="006645A6"/>
    <w:rsid w:val="00672FD0"/>
    <w:rsid w:val="00685697"/>
    <w:rsid w:val="006A052D"/>
    <w:rsid w:val="006C5DB2"/>
    <w:rsid w:val="006D5991"/>
    <w:rsid w:val="006F434F"/>
    <w:rsid w:val="00700F4A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C2CE3"/>
    <w:rsid w:val="007D04F8"/>
    <w:rsid w:val="007D1C22"/>
    <w:rsid w:val="00803958"/>
    <w:rsid w:val="00813801"/>
    <w:rsid w:val="008200F8"/>
    <w:rsid w:val="0083538B"/>
    <w:rsid w:val="00847441"/>
    <w:rsid w:val="008508E5"/>
    <w:rsid w:val="00853B15"/>
    <w:rsid w:val="008548B6"/>
    <w:rsid w:val="0086487B"/>
    <w:rsid w:val="00896976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17583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0082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D2845"/>
    <w:rsid w:val="00CE6E28"/>
    <w:rsid w:val="00CF688B"/>
    <w:rsid w:val="00D2333C"/>
    <w:rsid w:val="00D33363"/>
    <w:rsid w:val="00D46261"/>
    <w:rsid w:val="00D51985"/>
    <w:rsid w:val="00D570DC"/>
    <w:rsid w:val="00D839D8"/>
    <w:rsid w:val="00D93E0D"/>
    <w:rsid w:val="00D93EC0"/>
    <w:rsid w:val="00DB76FA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4323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F2F6ADB-F98D-4771-A21A-77185AE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B287-CC8F-4AA8-BCDB-18C79272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小林康史</cp:lastModifiedBy>
  <cp:revision>3</cp:revision>
  <cp:lastPrinted>2018-04-02T08:17:00Z</cp:lastPrinted>
  <dcterms:created xsi:type="dcterms:W3CDTF">2021-03-18T07:58:00Z</dcterms:created>
  <dcterms:modified xsi:type="dcterms:W3CDTF">2021-03-18T07:59:00Z</dcterms:modified>
</cp:coreProperties>
</file>