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04192180" w:rsidR="000974A8" w:rsidRDefault="00EB4323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Cs w:val="24"/>
          <w:lang w:eastAsia="ja-JP"/>
        </w:rPr>
        <w:t>第１号の２様式（第２条関係）</w:t>
      </w:r>
    </w:p>
    <w:p w14:paraId="384F5B29" w14:textId="77777777" w:rsidR="0060662C" w:rsidRPr="003D3ADA" w:rsidRDefault="0060662C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年　　月　　日　</w:t>
            </w:r>
          </w:p>
          <w:p w14:paraId="2ED295D5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5FCAC759" w14:textId="0E2F0C64" w:rsidR="000974A8" w:rsidRPr="003D3ADA" w:rsidRDefault="003B4A0A" w:rsidP="003B4A0A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志太広域事務組合消防長　宛</w:t>
            </w:r>
          </w:p>
          <w:p w14:paraId="014E794D" w14:textId="77777777" w:rsidR="00221E87" w:rsidRPr="003D3ADA" w:rsidRDefault="00221E87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A903BE4" w14:textId="77777777" w:rsidR="00926F8C" w:rsidRPr="003D3ADA" w:rsidRDefault="00926F8C" w:rsidP="00926F8C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3D3ADA" w:rsidRDefault="00926F8C" w:rsidP="00926F8C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3D3ADA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氏名　　　　　　　　　　　印</w:t>
            </w:r>
          </w:p>
          <w:p w14:paraId="3C78559C" w14:textId="77777777" w:rsidR="000106F5" w:rsidRPr="003D3ADA" w:rsidRDefault="000106F5" w:rsidP="00420532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　</w:t>
            </w:r>
            <w:r w:rsidRPr="003D3ADA">
              <w:rPr>
                <w:color w:val="000000" w:themeColor="text1"/>
                <w:sz w:val="22"/>
                <w:szCs w:val="24"/>
              </w:rPr>
              <w:t>連絡先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6F790D6C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1204DA94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5F421A6F" w14:textId="06C81821" w:rsidR="000974A8" w:rsidRPr="003D3ADA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下記の届出住宅</w:t>
            </w:r>
            <w:r w:rsidR="00192F0F" w:rsidRPr="003D3ADA">
              <w:rPr>
                <w:rFonts w:hint="eastAsia"/>
                <w:color w:val="000000" w:themeColor="text1"/>
                <w:sz w:val="22"/>
                <w:szCs w:val="24"/>
              </w:rPr>
              <w:t>の</w:t>
            </w:r>
            <w:r w:rsidR="00192F0F" w:rsidRPr="003D3ADA">
              <w:rPr>
                <w:color w:val="000000" w:themeColor="text1"/>
                <w:sz w:val="22"/>
                <w:szCs w:val="24"/>
              </w:rPr>
              <w:t>部分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3D3ADA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494240E" w14:textId="77777777" w:rsidR="000974A8" w:rsidRPr="003D3ADA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記</w:t>
            </w:r>
          </w:p>
          <w:p w14:paraId="52381F47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E14B9BD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１　名称（届出住宅の名称）</w:t>
            </w:r>
          </w:p>
          <w:p w14:paraId="0C26646D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7E75821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２　所在地（届出住宅の所在地）</w:t>
            </w:r>
          </w:p>
          <w:p w14:paraId="412CBC1C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395B01" w14:textId="77777777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３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  <w:r w:rsidR="00026333" w:rsidRPr="003D3ADA">
              <w:rPr>
                <w:rFonts w:hint="eastAsia"/>
                <w:color w:val="000000" w:themeColor="text1"/>
                <w:sz w:val="22"/>
                <w:szCs w:val="24"/>
              </w:rPr>
              <w:t>届出</w:t>
            </w:r>
            <w:r w:rsidRPr="003D3ADA">
              <w:rPr>
                <w:color w:val="000000" w:themeColor="text1"/>
                <w:sz w:val="22"/>
                <w:szCs w:val="24"/>
              </w:rPr>
              <w:t>住宅に関する事項等</w:t>
            </w:r>
          </w:p>
          <w:p w14:paraId="6F653796" w14:textId="325510B8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（１）</w:t>
            </w:r>
            <w:r w:rsidR="00AD2CFF" w:rsidRPr="003D3ADA">
              <w:rPr>
                <w:rFonts w:hint="eastAsia"/>
                <w:color w:val="000000" w:themeColor="text1"/>
                <w:sz w:val="22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3D3ADA">
              <w:rPr>
                <w:rFonts w:hint="eastAsia"/>
                <w:color w:val="000000" w:themeColor="text1"/>
                <w:sz w:val="22"/>
                <w:szCs w:val="24"/>
              </w:rPr>
              <w:t>２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）その他</w:t>
            </w:r>
            <w:r w:rsidRPr="003D3ADA">
              <w:rPr>
                <w:color w:val="000000" w:themeColor="text1"/>
                <w:sz w:val="22"/>
                <w:szCs w:val="24"/>
              </w:rPr>
              <w:t>の事項</w:t>
            </w:r>
          </w:p>
          <w:p w14:paraId="3D1FB88F" w14:textId="360E2A12" w:rsidR="00797494" w:rsidRPr="003D3ADA" w:rsidRDefault="00797494" w:rsidP="00F72513">
            <w:pPr>
              <w:spacing w:line="0" w:lineRule="atLeast"/>
              <w:ind w:leftChars="-100" w:left="440" w:hangingChars="300" w:hanging="66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8A5AC6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□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住宅に人を宿泊させる間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、</w:t>
            </w:r>
            <w:r w:rsidR="00026333" w:rsidRPr="003D3ADA">
              <w:rPr>
                <w:rFonts w:hint="eastAsia"/>
                <w:color w:val="000000" w:themeColor="text1"/>
                <w:sz w:val="22"/>
                <w:szCs w:val="24"/>
              </w:rPr>
              <w:t>住宅宿泊事業者</w:t>
            </w:r>
            <w:r w:rsidR="00026333" w:rsidRPr="003D3ADA">
              <w:rPr>
                <w:color w:val="000000" w:themeColor="text1"/>
                <w:sz w:val="22"/>
                <w:szCs w:val="24"/>
              </w:rPr>
              <w:t>が</w:t>
            </w:r>
            <w:r w:rsidRPr="003D3ADA">
              <w:rPr>
                <w:color w:val="000000" w:themeColor="text1"/>
                <w:sz w:val="22"/>
                <w:szCs w:val="24"/>
              </w:rPr>
              <w:t>不在</w:t>
            </w:r>
            <w:r w:rsidR="00465C05" w:rsidRPr="003D3ADA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D3ADA">
              <w:rPr>
                <w:color w:val="000000" w:themeColor="text1"/>
                <w:sz w:val="22"/>
                <w:szCs w:val="24"/>
              </w:rPr>
              <w:t>住宅宿泊事業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法第</w:t>
            </w:r>
            <w:r w:rsidRPr="003D3ADA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11条</w:t>
            </w:r>
            <w:r w:rsidRPr="003D3ADA">
              <w:rPr>
                <w:color w:val="000000" w:themeColor="text1"/>
                <w:sz w:val="22"/>
                <w:szCs w:val="24"/>
              </w:rPr>
              <w:t>第１項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第２号</w:t>
            </w:r>
            <w:r w:rsidRPr="003D3ADA">
              <w:rPr>
                <w:color w:val="000000" w:themeColor="text1"/>
                <w:sz w:val="22"/>
                <w:szCs w:val="24"/>
              </w:rPr>
              <w:t>の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国土</w:t>
            </w:r>
            <w:r w:rsidRPr="003D3ADA">
              <w:rPr>
                <w:color w:val="000000" w:themeColor="text1"/>
                <w:sz w:val="22"/>
                <w:szCs w:val="24"/>
              </w:rPr>
              <w:t>交通省令・厚生労働省令で定める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ものを</w:t>
            </w:r>
            <w:r w:rsidRPr="003D3ADA">
              <w:rPr>
                <w:color w:val="000000" w:themeColor="text1"/>
                <w:sz w:val="22"/>
                <w:szCs w:val="24"/>
              </w:rPr>
              <w:t>除く。）と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ならない</w:t>
            </w:r>
          </w:p>
          <w:p w14:paraId="04F8227D" w14:textId="77777777" w:rsidR="00797494" w:rsidRPr="003D3ADA" w:rsidRDefault="00797494" w:rsidP="007D04F8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</w:p>
          <w:p w14:paraId="3E4FD566" w14:textId="77777777" w:rsidR="000974A8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４</w:t>
            </w:r>
            <w:r w:rsidR="000974A8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  <w:bookmarkStart w:id="0" w:name="_GoBack"/>
            <w:bookmarkEnd w:id="0"/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047791AC" w:rsidR="00465C05" w:rsidRPr="006A052D" w:rsidRDefault="000974A8" w:rsidP="0020505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205058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259F3693" w:rsidR="00192F0F" w:rsidRPr="006A052D" w:rsidRDefault="00205058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00D3D88C" w:rsidR="000974A8" w:rsidRPr="006A052D" w:rsidRDefault="00205058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5AA1" w14:textId="77777777" w:rsidR="005E299A" w:rsidRDefault="005E299A" w:rsidP="00E03D14">
      <w:pPr>
        <w:spacing w:after="0" w:line="240" w:lineRule="auto"/>
      </w:pPr>
      <w:r>
        <w:separator/>
      </w:r>
    </w:p>
  </w:endnote>
  <w:endnote w:type="continuationSeparator" w:id="0">
    <w:p w14:paraId="3CB87C80" w14:textId="77777777" w:rsidR="005E299A" w:rsidRDefault="005E299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E193" w14:textId="77777777" w:rsidR="005E299A" w:rsidRDefault="005E299A" w:rsidP="00E03D14">
      <w:pPr>
        <w:spacing w:after="0" w:line="240" w:lineRule="auto"/>
      </w:pPr>
      <w:r>
        <w:separator/>
      </w:r>
    </w:p>
  </w:footnote>
  <w:footnote w:type="continuationSeparator" w:id="0">
    <w:p w14:paraId="7C917195" w14:textId="77777777" w:rsidR="005E299A" w:rsidRDefault="005E299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27FB1"/>
    <w:rsid w:val="000431B2"/>
    <w:rsid w:val="00053003"/>
    <w:rsid w:val="00055143"/>
    <w:rsid w:val="0007167F"/>
    <w:rsid w:val="00071FB1"/>
    <w:rsid w:val="000756E9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05058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2B6B"/>
    <w:rsid w:val="00372E71"/>
    <w:rsid w:val="003B17BB"/>
    <w:rsid w:val="003B4A0A"/>
    <w:rsid w:val="003C5157"/>
    <w:rsid w:val="003D3ADA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0618B"/>
    <w:rsid w:val="005349AA"/>
    <w:rsid w:val="005404B2"/>
    <w:rsid w:val="005415B6"/>
    <w:rsid w:val="005462CA"/>
    <w:rsid w:val="0055486A"/>
    <w:rsid w:val="00555A93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299A"/>
    <w:rsid w:val="005E7DAF"/>
    <w:rsid w:val="005F492C"/>
    <w:rsid w:val="005F793B"/>
    <w:rsid w:val="005F7D0C"/>
    <w:rsid w:val="0060662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00F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2CE3"/>
    <w:rsid w:val="007D04F8"/>
    <w:rsid w:val="007D1C22"/>
    <w:rsid w:val="00803958"/>
    <w:rsid w:val="00813801"/>
    <w:rsid w:val="008200F8"/>
    <w:rsid w:val="0083538B"/>
    <w:rsid w:val="00847441"/>
    <w:rsid w:val="008508E5"/>
    <w:rsid w:val="00853B15"/>
    <w:rsid w:val="008548B6"/>
    <w:rsid w:val="0086487B"/>
    <w:rsid w:val="00896976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17583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0082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2845"/>
    <w:rsid w:val="00CE6E28"/>
    <w:rsid w:val="00CF688B"/>
    <w:rsid w:val="00D2333C"/>
    <w:rsid w:val="00D33363"/>
    <w:rsid w:val="00D46261"/>
    <w:rsid w:val="00D51985"/>
    <w:rsid w:val="00D570DC"/>
    <w:rsid w:val="00D839D8"/>
    <w:rsid w:val="00D93E0D"/>
    <w:rsid w:val="00D93EC0"/>
    <w:rsid w:val="00DB76FA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4323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F2F6ADB-F98D-4771-A21A-77185AE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533-F006-42CA-9C93-0C5F5630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小林康史</cp:lastModifiedBy>
  <cp:revision>8</cp:revision>
  <cp:lastPrinted>2018-04-02T08:17:00Z</cp:lastPrinted>
  <dcterms:created xsi:type="dcterms:W3CDTF">2020-04-09T04:41:00Z</dcterms:created>
  <dcterms:modified xsi:type="dcterms:W3CDTF">2020-04-13T06:07:00Z</dcterms:modified>
</cp:coreProperties>
</file>